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F" w:rsidRDefault="002E23DC" w:rsidP="00673AF8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 xml:space="preserve">ILLUSTRATION </w:t>
      </w:r>
      <w:r w:rsidR="003E032F">
        <w:rPr>
          <w:rFonts w:ascii="Arial" w:hAnsi="Arial"/>
          <w:b/>
        </w:rPr>
        <w:t>REQUEST FORM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3E032F" w:rsidRPr="00EB2D20" w:rsidTr="007078EC">
        <w:trPr>
          <w:trHeight w:val="296"/>
        </w:trPr>
        <w:tc>
          <w:tcPr>
            <w:tcW w:w="10236" w:type="dxa"/>
            <w:vAlign w:val="center"/>
          </w:tcPr>
          <w:p w:rsidR="003E032F" w:rsidRPr="00EB2D20" w:rsidRDefault="00673AF8" w:rsidP="00C545EB">
            <w:pPr>
              <w:pStyle w:val="Heading2"/>
              <w:rPr>
                <w:rFonts w:cs="Arial"/>
                <w:b w:val="0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Please complete all boxes and email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 to </w:t>
            </w:r>
            <w:r w:rsidR="00C545EB">
              <w:rPr>
                <w:rFonts w:cs="Arial"/>
                <w:color w:val="auto"/>
                <w:szCs w:val="18"/>
              </w:rPr>
              <w:t>brokersupport</w:t>
            </w:r>
            <w:r w:rsidR="003E032F" w:rsidRPr="00EB2D20">
              <w:rPr>
                <w:rFonts w:cs="Arial"/>
                <w:color w:val="auto"/>
                <w:szCs w:val="18"/>
              </w:rPr>
              <w:t xml:space="preserve">@leedsbuildingsociety.co.uk </w:t>
            </w:r>
          </w:p>
        </w:tc>
      </w:tr>
    </w:tbl>
    <w:p w:rsidR="00041F2B" w:rsidRDefault="00041F2B"/>
    <w:p w:rsidR="003E032F" w:rsidRDefault="003E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105BC4" w:rsidRPr="009419D0" w:rsidTr="005C5F18">
        <w:tc>
          <w:tcPr>
            <w:tcW w:w="50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05BC4" w:rsidRPr="005C5F18" w:rsidRDefault="00105BC4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1. MORTGAGE CLUB OR NETWORK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05BC4" w:rsidRPr="005C5F18" w:rsidRDefault="00105BC4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105BC4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BC4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105BC4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  <w:bookmarkEnd w:id="0"/>
          </w:p>
        </w:tc>
      </w:tr>
      <w:tr w:rsidR="00E46897" w:rsidRPr="009419D0" w:rsidTr="005C5F18">
        <w:tc>
          <w:tcPr>
            <w:tcW w:w="507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:rsidTr="005C5F18">
        <w:tc>
          <w:tcPr>
            <w:tcW w:w="507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E46897" w:rsidRPr="005C5F18" w:rsidRDefault="00DC323E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2. ORIGINAL</w:t>
            </w:r>
            <w:r w:rsidR="00E46897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MORTGAGE ACCOUNT NUMBER</w:t>
            </w: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:rsidTr="005C5F1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  <w:r w:rsidR="001A424C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E22769"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>ABOUT YOUR CLIENTS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22769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1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769" w:rsidRPr="005C5F18" w:rsidRDefault="00E22769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419D0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</w:t>
            </w:r>
            <w:r w:rsidR="005F12D3" w:rsidRPr="005C5F18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5C5F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9419D0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9D0" w:rsidRPr="005C5F18" w:rsidRDefault="009419D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419D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D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9419D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2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3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:rsidR="00E46897" w:rsidRDefault="00E46897">
      <w:r>
        <w:br w:type="page"/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573"/>
        <w:gridCol w:w="281"/>
        <w:gridCol w:w="4495"/>
      </w:tblGrid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 4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Title (Mr / Mrs / Miss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Status (Single / Married / Civil Partnership etc.)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noProof/>
                <w:snapToGrid w:val="0"/>
                <w:color w:val="000000"/>
              </w:rPr>
            </w:pP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instrText xml:space="preserve"> FORMTEXT </w:instrTex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</w:rPr>
              <w:fldChar w:fldCharType="end"/>
            </w:r>
          </w:p>
        </w:tc>
      </w:tr>
      <w:tr w:rsidR="00E46897" w:rsidRPr="009419D0" w:rsidTr="005C5F18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4A6A4A" w:rsidRPr="009419D0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4A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4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4A6A4A" w:rsidRPr="005C5F18">
              <w:rPr>
                <w:rFonts w:ascii="Arial" w:hAnsi="Arial" w:cs="Arial"/>
                <w:b/>
              </w:rPr>
              <w:t>ABOUT YOU AND YOUR COMPANY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A4A" w:rsidRPr="005C5F18" w:rsidRDefault="004A6A4A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C8742B" w:rsidRPr="00460941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Work address and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Date of birth (for security checks)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FCA number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C8742B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42B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C8742B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:rsidR="009F2B88" w:rsidRDefault="009F2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568"/>
        <w:gridCol w:w="281"/>
        <w:gridCol w:w="4511"/>
      </w:tblGrid>
      <w:tr w:rsidR="000B1620" w:rsidRPr="00460941" w:rsidTr="005C5F18"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20" w:rsidRPr="005C5F18" w:rsidRDefault="000B1620" w:rsidP="005C5F18">
            <w:pPr>
              <w:spacing w:before="120" w:after="6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20" w:rsidRPr="005C5F18" w:rsidRDefault="000B1620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BC3685" w:rsidRPr="00460941" w:rsidTr="005C5F18"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685" w:rsidRPr="005C5F18" w:rsidRDefault="00434AAC" w:rsidP="005C5F18">
            <w:pPr>
              <w:spacing w:before="120" w:after="60"/>
              <w:rPr>
                <w:rFonts w:ascii="Arial" w:hAnsi="Arial" w:cs="Arial"/>
                <w:b/>
              </w:rPr>
            </w:pPr>
            <w:r w:rsidRPr="005C5F18">
              <w:rPr>
                <w:rFonts w:ascii="Arial" w:hAnsi="Arial" w:cs="Arial"/>
                <w:b/>
              </w:rPr>
              <w:t>5</w:t>
            </w:r>
            <w:r w:rsidR="001A424C" w:rsidRPr="005C5F18">
              <w:rPr>
                <w:rFonts w:ascii="Arial" w:hAnsi="Arial" w:cs="Arial"/>
                <w:b/>
              </w:rPr>
              <w:t xml:space="preserve">. </w:t>
            </w:r>
            <w:r w:rsidR="00BC3685" w:rsidRPr="005C5F18">
              <w:rPr>
                <w:rFonts w:ascii="Arial" w:hAnsi="Arial" w:cs="Arial"/>
                <w:b/>
              </w:rPr>
              <w:t>ABOUT YOUR INTERVIEW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685" w:rsidRPr="005C5F18" w:rsidRDefault="00BC3685" w:rsidP="005C5F1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73AF8" w:rsidRPr="00460941" w:rsidTr="005C5F18">
        <w:tc>
          <w:tcPr>
            <w:tcW w:w="3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3AF8" w:rsidRPr="005C5F18" w:rsidRDefault="00673AF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Level of service was advised</w:t>
            </w:r>
            <w:r w:rsidR="00B95049" w:rsidRPr="005C5F1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3AF8" w:rsidRPr="005C5F18" w:rsidRDefault="00673AF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673AF8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2701D5B" wp14:editId="7222D71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C586" id="Rectangle 4" o:spid="_x0000_s1026" style="position:absolute;margin-left:108.85pt;margin-top:1.8pt;width:18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s2dwIAAP4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SCks2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DA18B0E" wp14:editId="796076D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B264E" id="Rectangle 5" o:spid="_x0000_s1026" style="position:absolute;margin-left:19.6pt;margin-top:1.8pt;width:18.7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6XeAIAAP4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Oqe6X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673AF8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Have you charge</w:t>
            </w:r>
            <w:r w:rsidR="00660D37">
              <w:rPr>
                <w:rFonts w:ascii="Arial" w:hAnsi="Arial" w:cs="Arial"/>
                <w:sz w:val="18"/>
                <w:szCs w:val="18"/>
              </w:rPr>
              <w:t>d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a fee?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4BD1A3D" wp14:editId="65A445BD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998C" id="Rectangle 7" o:spid="_x0000_s1026" style="position:absolute;margin-left:19.6pt;margin-top:1.8pt;width:18.7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TTeAIAAP4E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D38yTT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144A9C" wp14:editId="277F328B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B019" id="Rectangle 6" o:spid="_x0000_s1026" style="position:absolute;margin-left:108.85pt;margin-top:1.8pt;width:18.7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At+zMj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C8742B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have you charged?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742B" w:rsidRPr="005C5F18" w:rsidRDefault="00C8742B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C8742B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660D37" w:rsidRPr="00460941" w:rsidTr="000A6546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0D37" w:rsidRPr="005C5F18" w:rsidRDefault="00660D3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0D37" w:rsidRPr="000A6546" w:rsidRDefault="00660D37" w:rsidP="002A5E8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A6546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="002A5E81" w:rsidRPr="000A6546">
              <w:rPr>
                <w:rFonts w:ascii="Arial" w:hAnsi="Arial" w:cs="Arial"/>
                <w:sz w:val="18"/>
                <w:szCs w:val="18"/>
              </w:rPr>
              <w:t>is the fee payable</w:t>
            </w:r>
            <w:r w:rsidRPr="000A654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0D37" w:rsidRPr="000A6546" w:rsidRDefault="00660D37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60D37" w:rsidRPr="000A6546" w:rsidRDefault="00660D37" w:rsidP="00660D37">
            <w:pPr>
              <w:tabs>
                <w:tab w:val="center" w:pos="2196"/>
                <w:tab w:val="left" w:pos="3255"/>
              </w:tabs>
              <w:spacing w:before="120" w:after="60"/>
              <w:rPr>
                <w:rFonts w:ascii="Arial" w:hAnsi="Arial" w:cs="Arial"/>
                <w:noProof/>
              </w:rPr>
            </w:pP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050DAA1" wp14:editId="18E04462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41910</wp:posOffset>
                      </wp:positionV>
                      <wp:extent cx="238125" cy="200025"/>
                      <wp:effectExtent l="0" t="0" r="28575" b="28575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0266" id="Rectangle 9" o:spid="_x0000_s1026" style="position:absolute;margin-left:127.6pt;margin-top:3.3pt;width:18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" filled="f" strokeweight="1pt"/>
                  </w:pict>
                </mc:Fallback>
              </mc:AlternateContent>
            </w: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AC1AAC" wp14:editId="5B8825B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32385</wp:posOffset>
                      </wp:positionV>
                      <wp:extent cx="238125" cy="200025"/>
                      <wp:effectExtent l="0" t="0" r="28575" b="2857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6EDD" id="Rectangle 9" o:spid="_x0000_s1026" style="position:absolute;margin-left:52.6pt;margin-top:2.55pt;width:18.7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" filled="f" strokeweight="1pt"/>
                  </w:pict>
                </mc:Fallback>
              </mc:AlternateContent>
            </w:r>
            <w:r w:rsidRPr="000A6546">
              <w:rPr>
                <w:rFonts w:ascii="Arial" w:hAnsi="Arial" w:cs="Arial"/>
                <w:noProof/>
              </w:rPr>
              <w:t>Application</w:t>
            </w:r>
            <w:r w:rsidRPr="000A6546">
              <w:rPr>
                <w:rFonts w:ascii="Arial" w:hAnsi="Arial" w:cs="Arial"/>
                <w:noProof/>
              </w:rPr>
              <w:tab/>
              <w:t>Offer</w:t>
            </w:r>
            <w:r w:rsidRPr="000A6546">
              <w:rPr>
                <w:rFonts w:ascii="Arial" w:hAnsi="Arial" w:cs="Arial"/>
                <w:noProof/>
              </w:rPr>
              <w:tab/>
            </w:r>
          </w:p>
          <w:p w:rsidR="00660D37" w:rsidRPr="000A6546" w:rsidRDefault="002A5E81" w:rsidP="00660D37">
            <w:pPr>
              <w:tabs>
                <w:tab w:val="center" w:pos="2196"/>
              </w:tabs>
              <w:spacing w:before="120" w:after="60"/>
              <w:rPr>
                <w:rFonts w:ascii="Arial" w:hAnsi="Arial" w:cs="Arial"/>
                <w:noProof/>
              </w:rPr>
            </w:pPr>
            <w:r w:rsidRPr="000A65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11C4A7B" wp14:editId="05621878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-8890</wp:posOffset>
                      </wp:positionV>
                      <wp:extent cx="238125" cy="200025"/>
                      <wp:effectExtent l="0" t="0" r="28575" b="2857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E2D20" id="Rectangle 9" o:spid="_x0000_s1026" style="position:absolute;margin-left:52.6pt;margin-top:-.7pt;width:18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" filled="f" strokeweight="1pt"/>
                  </w:pict>
                </mc:Fallback>
              </mc:AlternateContent>
            </w:r>
            <w:r w:rsidR="00660D37" w:rsidRPr="000A6546">
              <w:rPr>
                <w:rFonts w:ascii="Arial" w:hAnsi="Arial" w:cs="Arial"/>
                <w:noProof/>
              </w:rPr>
              <w:t>Completion</w:t>
            </w:r>
          </w:p>
        </w:tc>
      </w:tr>
      <w:tr w:rsidR="00B95049" w:rsidRPr="00460941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Do you have a refund policy?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C2B93D" wp14:editId="2A494296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BA5B" id="Rectangle 8" o:spid="_x0000_s1026" style="position:absolute;margin-left:108.85pt;margin-top:1.8pt;width:18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wOdwIAAP4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AgLOwO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8C3DC5" wp14:editId="3A2AA12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374B" id="Rectangle 9" o:spid="_x0000_s1026" style="position:absolute;margin-left:19.6pt;margin-top:1.8pt;width:18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HQLp4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If yes, how much do you refund?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95049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Are your clients First Time Buyers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B95049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968D5F" wp14:editId="5DBA5E8F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0A99" id="Rectangle 11" o:spid="_x0000_s1026" style="position:absolute;margin-left:19.6pt;margin-top:1.8pt;width:18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CA871D" wp14:editId="61AE4457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42E6" id="Rectangle 10" o:spid="_x0000_s1026" style="position:absolute;margin-left:108.85pt;margin-top:1.8pt;width:18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sVAo4dwIAAP8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 w:rsidR="00B95049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B95049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Pr="005C5F18" w:rsidRDefault="00B9504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</w:t>
            </w:r>
            <w:r w:rsidR="00E46897" w:rsidRPr="005C5F1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049" w:rsidRDefault="00B95049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95049" w:rsidRPr="005C5F18" w:rsidRDefault="000D255F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B77563" wp14:editId="041F56E0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35560</wp:posOffset>
                      </wp:positionV>
                      <wp:extent cx="238125" cy="200025"/>
                      <wp:effectExtent l="10795" t="6985" r="8255" b="1206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092BD" id="Rectangle 18" o:spid="_x0000_s1026" style="position:absolute;margin-left:153.1pt;margin-top:2.8pt;width:18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0weAIAAP8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5475D0" wp14:editId="60388D5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12065</wp:posOffset>
                      </wp:positionV>
                      <wp:extent cx="238125" cy="200025"/>
                      <wp:effectExtent l="10795" t="12065" r="8255" b="698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F776" id="Rectangle 17" o:spid="_x0000_s1026" style="position:absolute;margin-left:43.6pt;margin-top:.95pt;width:18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" filled="f" strokeweight="1pt"/>
                  </w:pict>
                </mc:Fallback>
              </mc:AlternateContent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Purchase                  Re-mortgage    </w:t>
            </w:r>
          </w:p>
        </w:tc>
      </w:tr>
      <w:tr w:rsidR="00B64FC0" w:rsidRPr="00B64FC0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4FC0" w:rsidRPr="005C5F18" w:rsidRDefault="00B64FC0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this a Shared Ownership, Right to Buy or Buy to Let?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4FC0" w:rsidRPr="005C5F18" w:rsidRDefault="00B64FC0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B64FC0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4FC0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B64FC0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What Product is required?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E46897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Pr="005C5F18" w:rsidRDefault="00E46897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Product Code (found on Intermediaries website)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6897" w:rsidRDefault="00E46897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46897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897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E46897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Term of loan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434AAC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t>Years:                      Months:</w:t>
            </w:r>
          </w:p>
        </w:tc>
      </w:tr>
      <w:tr w:rsidR="005F12D3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Capital and Interest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Interest-only amount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5C5F18">
              <w:rPr>
                <w:rFonts w:ascii="Arial" w:hAnsi="Arial" w:cs="Arial"/>
                <w:sz w:val="18"/>
                <w:szCs w:val="18"/>
              </w:rPr>
              <w:t xml:space="preserve"> loan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Default="005F12D3" w:rsidP="005C5F18">
            <w:pPr>
              <w:spacing w:before="120" w:after="60"/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  <w:tr w:rsidR="005F12D3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application fee being added to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7DFACB" wp14:editId="400B083A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A6B9" id="Rectangle 12" o:spid="_x0000_s1026" style="position:absolute;margin-left:108.85pt;margin-top:1.8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4761AE" wp14:editId="077B041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40550" id="Rectangle 13" o:spid="_x0000_s1026" style="position:absolute;margin-left:19.6pt;margin-top:1.8pt;width:18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5F12D3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Is the CHAPS fee being added to the loan?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F12D3" w:rsidRPr="005C5F18" w:rsidRDefault="000D255F" w:rsidP="005C5F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4DCF48" wp14:editId="1515B65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F83A" id="Rectangle 14" o:spid="_x0000_s1026" style="position:absolute;margin-left:108.85pt;margin-top:1.8pt;width:18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ITeAIAAP4EAAAOAAAAZHJzL2Uyb0RvYy54bWysVF9v2yAQf5+074B4T/2nT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" fill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007EB1" wp14:editId="170945C3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D2A3" id="Rectangle 15" o:spid="_x0000_s1026" style="position:absolute;margin-left:19.6pt;margin-top:1.8pt;width:18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" filled="f" strokeweight="1pt"/>
                  </w:pict>
                </mc:Fallback>
              </mc:AlternateContent>
            </w:r>
            <w:r w:rsidR="005F12D3" w:rsidRPr="005C5F18">
              <w:rPr>
                <w:rFonts w:ascii="Arial" w:hAnsi="Arial" w:cs="Arial"/>
              </w:rPr>
              <w:t xml:space="preserve">Yes                           No   </w:t>
            </w:r>
          </w:p>
        </w:tc>
      </w:tr>
      <w:tr w:rsidR="00FF05D8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D8" w:rsidRPr="005C5F18" w:rsidRDefault="00FF05D8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Valuation required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5D8" w:rsidRPr="005C5F18" w:rsidRDefault="00FF05D8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FF05D8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09C598" wp14:editId="79EE0BD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32385</wp:posOffset>
                      </wp:positionV>
                      <wp:extent cx="238125" cy="200025"/>
                      <wp:effectExtent l="10795" t="13335" r="8255" b="1524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9DE27" id="Rectangle 16" o:spid="_x0000_s1026" style="position:absolute;margin-left:.85pt;margin-top:2.55pt;width:18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="00FF05D8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Standard                      </w:t>
            </w:r>
          </w:p>
        </w:tc>
      </w:tr>
      <w:tr w:rsidR="00DA0189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A0189" w:rsidRPr="005C5F18" w:rsidRDefault="000D255F" w:rsidP="005C5F18">
            <w:pPr>
              <w:spacing w:before="12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364CF0" wp14:editId="41326A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DAB6" id="Rectangle 2" o:spid="_x0000_s1026" style="position:absolute;margin-left:.85pt;margin-top:1.8pt;width:18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gxdwIAAP0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Homebuyers</w:t>
            </w:r>
          </w:p>
        </w:tc>
      </w:tr>
      <w:tr w:rsidR="00DA0189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0189" w:rsidRPr="005C5F18" w:rsidRDefault="00DA0189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DA0189" w:rsidRPr="005C5F18" w:rsidRDefault="000D255F" w:rsidP="005C5F18">
            <w:pPr>
              <w:spacing w:before="120" w:after="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9E9973" wp14:editId="6471B13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</wp:posOffset>
                      </wp:positionV>
                      <wp:extent cx="238125" cy="200025"/>
                      <wp:effectExtent l="10795" t="13335" r="8255" b="152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38C4" id="Rectangle 3" o:spid="_x0000_s1026" style="position:absolute;margin-left:.85pt;margin-top:1.8pt;width:18.7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" filled="f" strokeweight="1pt"/>
                  </w:pict>
                </mc:Fallback>
              </mc:AlternateContent>
            </w:r>
            <w:r w:rsidR="00DA0189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         Full Building Report </w:t>
            </w:r>
          </w:p>
        </w:tc>
      </w:tr>
      <w:tr w:rsidR="005F12D3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PURCHASE PRICE / PROPERTY VALUE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  <w:r w:rsidRPr="005C5F1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£ 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5C5F18">
              <w:rPr>
                <w:rFonts w:ascii="Arial" w:hAnsi="Arial"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="00537E04" w:rsidRPr="005C5F18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2D3" w:rsidRPr="002F2AED" w:rsidTr="005C5F18">
        <w:tc>
          <w:tcPr>
            <w:tcW w:w="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5C5F18">
              <w:rPr>
                <w:rFonts w:ascii="Arial" w:hAnsi="Arial" w:cs="Arial"/>
                <w:sz w:val="18"/>
                <w:szCs w:val="18"/>
              </w:rPr>
              <w:t>PROPERTY address and FULL POSTCODE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12D3" w:rsidRPr="005C5F18" w:rsidRDefault="005F12D3" w:rsidP="005C5F1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5F12D3" w:rsidRPr="005C5F18" w:rsidRDefault="00537E04" w:rsidP="005C5F18">
            <w:pPr>
              <w:spacing w:before="120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12D3"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instrText xml:space="preserve"> FORMTEXT </w:instrTex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separate"/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="005F12D3" w:rsidRPr="005C5F18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5C5F18">
              <w:rPr>
                <w:rFonts w:ascii="Arial" w:hAnsi="Arial" w:cs="Arial"/>
                <w:snapToGrid w:val="0"/>
                <w:color w:val="000000"/>
                <w:lang w:eastAsia="en-US"/>
              </w:rPr>
              <w:fldChar w:fldCharType="end"/>
            </w:r>
          </w:p>
        </w:tc>
      </w:tr>
    </w:tbl>
    <w:p w:rsidR="003E032F" w:rsidRDefault="003E032F"/>
    <w:sectPr w:rsidR="003E032F" w:rsidSect="000B162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7" w:rsidRDefault="00BC7747" w:rsidP="003E032F">
      <w:r>
        <w:separator/>
      </w:r>
    </w:p>
  </w:endnote>
  <w:endnote w:type="continuationSeparator" w:id="0">
    <w:p w:rsidR="00BC7747" w:rsidRDefault="00BC7747" w:rsidP="003E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 Medium Con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42" w:rsidRPr="00434AAC" w:rsidRDefault="00064342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110"/>
      <w:gridCol w:w="3120"/>
    </w:tblGrid>
    <w:tr w:rsidR="00064342" w:rsidTr="00064342">
      <w:tc>
        <w:tcPr>
          <w:tcW w:w="3245" w:type="dxa"/>
        </w:tcPr>
        <w:p w:rsidR="00064342" w:rsidRPr="00064342" w:rsidRDefault="00064342" w:rsidP="00803EEC">
          <w:pPr>
            <w:pStyle w:val="Footer"/>
            <w:jc w:val="center"/>
            <w:rPr>
              <w:rFonts w:ascii="Arial" w:hAnsi="Arial" w:cs="Arial"/>
              <w:color w:val="A6A6A6"/>
              <w:sz w:val="16"/>
              <w:szCs w:val="16"/>
            </w:rPr>
          </w:pPr>
          <w:r w:rsidRPr="00064342">
            <w:rPr>
              <w:rFonts w:ascii="Arial" w:hAnsi="Arial" w:cs="Arial"/>
              <w:color w:val="A6A6A6"/>
              <w:sz w:val="16"/>
              <w:szCs w:val="16"/>
            </w:rPr>
            <w:t>www.leedsbuildingsociety.co.uk/intermediaries</w:t>
          </w:r>
        </w:p>
      </w:tc>
      <w:tc>
        <w:tcPr>
          <w:tcW w:w="3245" w:type="dxa"/>
        </w:tcPr>
        <w:p w:rsidR="00064342" w:rsidRPr="00434AAC" w:rsidRDefault="00064342" w:rsidP="00064342">
          <w:pPr>
            <w:pStyle w:val="Footer"/>
            <w:jc w:val="center"/>
            <w:rPr>
              <w:rFonts w:ascii="Arial" w:hAnsi="Arial" w:cs="Arial"/>
              <w:color w:val="A6A6A6"/>
              <w:sz w:val="18"/>
              <w:szCs w:val="18"/>
            </w:rPr>
          </w:pPr>
          <w:r w:rsidRPr="00434AAC">
            <w:rPr>
              <w:rFonts w:ascii="Arial" w:hAnsi="Arial" w:cs="Arial"/>
              <w:color w:val="A6A6A6"/>
              <w:sz w:val="18"/>
              <w:szCs w:val="18"/>
            </w:rPr>
            <w:t xml:space="preserve">Page </w:t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fldChar w:fldCharType="begin"/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instrText xml:space="preserve"> PAGE   \* MERGEFORMAT </w:instrText>
          </w:r>
          <w:r w:rsidRPr="00434AAC">
            <w:rPr>
              <w:rFonts w:ascii="Arial" w:hAnsi="Arial" w:cs="Arial"/>
              <w:color w:val="A6A6A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A6A6A6"/>
              <w:sz w:val="18"/>
              <w:szCs w:val="18"/>
            </w:rPr>
            <w:t>1</w:t>
          </w:r>
          <w:r w:rsidRPr="00434AAC">
            <w:rPr>
              <w:rFonts w:ascii="Arial" w:hAnsi="Arial" w:cs="Arial"/>
              <w:noProof/>
              <w:color w:val="A6A6A6"/>
              <w:sz w:val="18"/>
              <w:szCs w:val="18"/>
            </w:rPr>
            <w:fldChar w:fldCharType="end"/>
          </w:r>
          <w:r w:rsidRPr="00434AAC">
            <w:rPr>
              <w:rFonts w:ascii="Arial" w:hAnsi="Arial" w:cs="Arial"/>
              <w:noProof/>
              <w:color w:val="A6A6A6"/>
              <w:sz w:val="18"/>
              <w:szCs w:val="18"/>
            </w:rPr>
            <w:t xml:space="preserve"> of 3</w:t>
          </w:r>
        </w:p>
        <w:p w:rsidR="00064342" w:rsidRDefault="00064342" w:rsidP="00803EEC">
          <w:pPr>
            <w:pStyle w:val="Footer"/>
            <w:jc w:val="center"/>
            <w:rPr>
              <w:rFonts w:ascii="Arial" w:hAnsi="Arial" w:cs="Arial"/>
              <w:color w:val="A6A6A6"/>
              <w:sz w:val="18"/>
              <w:szCs w:val="18"/>
            </w:rPr>
          </w:pPr>
        </w:p>
      </w:tc>
      <w:tc>
        <w:tcPr>
          <w:tcW w:w="3246" w:type="dxa"/>
        </w:tcPr>
        <w:p w:rsidR="00064342" w:rsidRPr="00064342" w:rsidRDefault="00064342" w:rsidP="00064342">
          <w:pPr>
            <w:pStyle w:val="Footer"/>
            <w:jc w:val="right"/>
            <w:rPr>
              <w:rFonts w:ascii="Arial" w:hAnsi="Arial" w:cs="Arial"/>
              <w:color w:val="A6A6A6"/>
              <w:sz w:val="12"/>
              <w:szCs w:val="12"/>
            </w:rPr>
          </w:pPr>
          <w:r w:rsidRPr="00064342">
            <w:rPr>
              <w:rFonts w:ascii="Arial" w:hAnsi="Arial" w:cs="Arial"/>
              <w:color w:val="A6A6A6"/>
              <w:sz w:val="12"/>
              <w:szCs w:val="12"/>
            </w:rPr>
            <w:t>Updated 10/08/2021</w:t>
          </w:r>
        </w:p>
      </w:tc>
    </w:tr>
  </w:tbl>
  <w:p w:rsidR="00660D37" w:rsidRPr="00434AAC" w:rsidRDefault="00660D37" w:rsidP="00803EEC">
    <w:pPr>
      <w:pStyle w:val="Footer"/>
      <w:jc w:val="center"/>
      <w:rPr>
        <w:rFonts w:ascii="Arial" w:hAnsi="Arial" w:cs="Arial"/>
        <w:color w:val="A6A6A6"/>
        <w:sz w:val="18"/>
        <w:szCs w:val="18"/>
      </w:rPr>
    </w:pPr>
  </w:p>
  <w:p w:rsidR="00064342" w:rsidRDefault="000643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7" w:rsidRDefault="00BC7747" w:rsidP="003E032F">
      <w:r>
        <w:separator/>
      </w:r>
    </w:p>
  </w:footnote>
  <w:footnote w:type="continuationSeparator" w:id="0">
    <w:p w:rsidR="00BC7747" w:rsidRDefault="00BC7747" w:rsidP="003E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37" w:rsidRDefault="00660D37">
    <w:pPr>
      <w:pStyle w:val="Header"/>
    </w:pPr>
    <w:r>
      <w:rPr>
        <w:rFonts w:ascii="Arial" w:hAnsi="Arial"/>
        <w:b/>
        <w:noProof/>
      </w:rPr>
      <w:drawing>
        <wp:inline distT="0" distB="0" distL="0" distR="0">
          <wp:extent cx="1341120" cy="281940"/>
          <wp:effectExtent l="0" t="0" r="0" b="3810"/>
          <wp:docPr id="1" name="Picture 5" descr="LBS_WEB_WHT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S_WEB_WHT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5FAB"/>
    <w:multiLevelType w:val="hybridMultilevel"/>
    <w:tmpl w:val="E4C87AC0"/>
    <w:lvl w:ilvl="0" w:tplc="805A7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5F"/>
    <w:rsid w:val="000030E5"/>
    <w:rsid w:val="00041F2B"/>
    <w:rsid w:val="00064342"/>
    <w:rsid w:val="000A6546"/>
    <w:rsid w:val="000B1620"/>
    <w:rsid w:val="000D255F"/>
    <w:rsid w:val="00105BC4"/>
    <w:rsid w:val="00145A98"/>
    <w:rsid w:val="001963F4"/>
    <w:rsid w:val="001A424C"/>
    <w:rsid w:val="001E5B8A"/>
    <w:rsid w:val="00282F0B"/>
    <w:rsid w:val="002A5E81"/>
    <w:rsid w:val="002E23DC"/>
    <w:rsid w:val="002F2AED"/>
    <w:rsid w:val="003E032F"/>
    <w:rsid w:val="003F2157"/>
    <w:rsid w:val="003F70F7"/>
    <w:rsid w:val="00434AAC"/>
    <w:rsid w:val="00460941"/>
    <w:rsid w:val="004654F2"/>
    <w:rsid w:val="004A6A4A"/>
    <w:rsid w:val="005110FD"/>
    <w:rsid w:val="00537E04"/>
    <w:rsid w:val="00561EF3"/>
    <w:rsid w:val="0057740A"/>
    <w:rsid w:val="005C1468"/>
    <w:rsid w:val="005C5F18"/>
    <w:rsid w:val="005F12D3"/>
    <w:rsid w:val="00660D37"/>
    <w:rsid w:val="00673AF8"/>
    <w:rsid w:val="006F0597"/>
    <w:rsid w:val="007078EC"/>
    <w:rsid w:val="00730B4C"/>
    <w:rsid w:val="0074105C"/>
    <w:rsid w:val="007D5619"/>
    <w:rsid w:val="00803EEC"/>
    <w:rsid w:val="008044A9"/>
    <w:rsid w:val="008D700D"/>
    <w:rsid w:val="009419D0"/>
    <w:rsid w:val="009F2B88"/>
    <w:rsid w:val="00A1504D"/>
    <w:rsid w:val="00AB54EC"/>
    <w:rsid w:val="00B40766"/>
    <w:rsid w:val="00B64FC0"/>
    <w:rsid w:val="00B95049"/>
    <w:rsid w:val="00BC3685"/>
    <w:rsid w:val="00BC7747"/>
    <w:rsid w:val="00BD3A16"/>
    <w:rsid w:val="00C23E8A"/>
    <w:rsid w:val="00C545EB"/>
    <w:rsid w:val="00C8742B"/>
    <w:rsid w:val="00CC34A8"/>
    <w:rsid w:val="00CC44DD"/>
    <w:rsid w:val="00DA0189"/>
    <w:rsid w:val="00DC323E"/>
    <w:rsid w:val="00DE5709"/>
    <w:rsid w:val="00E22769"/>
    <w:rsid w:val="00E25859"/>
    <w:rsid w:val="00E43AB1"/>
    <w:rsid w:val="00E46897"/>
    <w:rsid w:val="00E857B1"/>
    <w:rsid w:val="00F56A5E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7DAF"/>
  <w15:docId w15:val="{21D62703-952C-4DE0-99B8-7C81CDE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2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3E032F"/>
    <w:pPr>
      <w:keepNext/>
      <w:jc w:val="center"/>
      <w:outlineLvl w:val="1"/>
    </w:pPr>
    <w:rPr>
      <w:rFonts w:ascii="Arial" w:hAnsi="Arial"/>
      <w:b/>
      <w:snapToGrid w:val="0"/>
      <w:color w:val="00008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032F"/>
    <w:rPr>
      <w:rFonts w:ascii="Arial" w:eastAsia="Times New Roman" w:hAnsi="Arial" w:cs="Times New Roman"/>
      <w:b/>
      <w:snapToGrid w:val="0"/>
      <w:color w:val="000080"/>
      <w:sz w:val="18"/>
      <w:szCs w:val="20"/>
    </w:rPr>
  </w:style>
  <w:style w:type="paragraph" w:styleId="Title">
    <w:name w:val="Title"/>
    <w:basedOn w:val="Normal"/>
    <w:link w:val="TitleChar"/>
    <w:qFormat/>
    <w:rsid w:val="003E032F"/>
    <w:pPr>
      <w:jc w:val="center"/>
    </w:pPr>
    <w:rPr>
      <w:rFonts w:ascii="FrutigerNextLT Medium Cond" w:hAnsi="FrutigerNextLT Medium Cond"/>
      <w:sz w:val="32"/>
    </w:rPr>
  </w:style>
  <w:style w:type="character" w:customStyle="1" w:styleId="TitleChar">
    <w:name w:val="Title Char"/>
    <w:basedOn w:val="DefaultParagraphFont"/>
    <w:link w:val="Title"/>
    <w:rsid w:val="003E032F"/>
    <w:rPr>
      <w:rFonts w:ascii="FrutigerNextLT Medium Cond" w:eastAsia="Times New Roman" w:hAnsi="FrutigerNextLT Medium Cond" w:cs="Times New Roman"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2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32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E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24\Downloads\KFI_REQUES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KFI_REQUEST_FORM</Template>
  <TotalTime>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Building Society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Burn</dc:creator>
  <cp:lastModifiedBy>Jackie Quinlan</cp:lastModifiedBy>
  <cp:revision>3</cp:revision>
  <cp:lastPrinted>2014-04-17T13:00:00Z</cp:lastPrinted>
  <dcterms:created xsi:type="dcterms:W3CDTF">2021-08-10T15:28:00Z</dcterms:created>
  <dcterms:modified xsi:type="dcterms:W3CDTF">2021-08-10T15:30:00Z</dcterms:modified>
</cp:coreProperties>
</file>